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F40AC" w14:textId="77777777" w:rsidR="00852013" w:rsidRPr="002B7158" w:rsidRDefault="00852013" w:rsidP="00852013">
      <w:pPr>
        <w:rPr>
          <w:rFonts w:ascii="Calibri" w:hAnsi="Calibri" w:cs="Calibri"/>
          <w:sz w:val="22"/>
          <w:szCs w:val="22"/>
        </w:rPr>
      </w:pPr>
      <w:r w:rsidRPr="00DB2C13">
        <w:rPr>
          <w:rFonts w:ascii="Calibri" w:hAnsi="Calibri" w:cs="Calibri"/>
          <w:b/>
          <w:sz w:val="28"/>
          <w:szCs w:val="28"/>
        </w:rPr>
        <w:t>SEPA-</w:t>
      </w:r>
      <w:r w:rsidR="007D678C">
        <w:rPr>
          <w:rFonts w:ascii="Calibri" w:hAnsi="Calibri" w:cs="Calibri"/>
          <w:b/>
          <w:sz w:val="28"/>
          <w:szCs w:val="28"/>
        </w:rPr>
        <w:t>Basisl</w:t>
      </w:r>
      <w:r w:rsidRPr="00DB2C13">
        <w:rPr>
          <w:rFonts w:ascii="Calibri" w:hAnsi="Calibri" w:cs="Calibri"/>
          <w:b/>
          <w:sz w:val="28"/>
          <w:szCs w:val="28"/>
        </w:rPr>
        <w:t>astschriftmandat</w:t>
      </w:r>
    </w:p>
    <w:p w14:paraId="07C0EDF7" w14:textId="77777777" w:rsidR="00852013" w:rsidRPr="00DB2C13" w:rsidRDefault="00852013" w:rsidP="00852013">
      <w:pPr>
        <w:rPr>
          <w:rFonts w:ascii="Calibri" w:hAnsi="Calibri" w:cs="Calibri"/>
          <w:b/>
        </w:rPr>
      </w:pPr>
    </w:p>
    <w:p w14:paraId="0F75CA4A" w14:textId="77777777" w:rsidR="00852013" w:rsidRDefault="002814FF" w:rsidP="00852013">
      <w:pPr>
        <w:rPr>
          <w:rFonts w:ascii="Calibri" w:hAnsi="Calibri" w:cs="Calibri"/>
          <w:i/>
          <w:color w:val="0070C0"/>
          <w:sz w:val="28"/>
          <w:szCs w:val="22"/>
        </w:rPr>
      </w:pPr>
      <w:r>
        <w:rPr>
          <w:rFonts w:ascii="Calibri" w:hAnsi="Calibri" w:cs="Calibri"/>
          <w:i/>
          <w:color w:val="0070C0"/>
          <w:sz w:val="28"/>
          <w:szCs w:val="22"/>
        </w:rPr>
        <w:t>Scheuenpflug Steuerberatungsgesellschaft mbH</w:t>
      </w:r>
    </w:p>
    <w:p w14:paraId="34DE3D25" w14:textId="3A9B7D0D" w:rsidR="002814FF" w:rsidRDefault="00785120" w:rsidP="00852013">
      <w:pPr>
        <w:rPr>
          <w:rFonts w:ascii="Calibri" w:hAnsi="Calibri" w:cs="Calibri"/>
          <w:i/>
          <w:color w:val="0070C0"/>
          <w:sz w:val="28"/>
          <w:szCs w:val="22"/>
        </w:rPr>
      </w:pPr>
      <w:r w:rsidRPr="00785120">
        <w:rPr>
          <w:rFonts w:ascii="Calibri" w:hAnsi="Calibri" w:cs="Calibri"/>
          <w:i/>
          <w:color w:val="0070C0"/>
          <w:sz w:val="28"/>
          <w:szCs w:val="22"/>
        </w:rPr>
        <w:t>Bahnhofstraße 22</w:t>
      </w:r>
    </w:p>
    <w:p w14:paraId="4CDC7A20" w14:textId="77777777" w:rsidR="002814FF" w:rsidRDefault="002814FF" w:rsidP="00852013">
      <w:pPr>
        <w:rPr>
          <w:rFonts w:ascii="Calibri" w:hAnsi="Calibri" w:cs="Calibri"/>
          <w:i/>
          <w:color w:val="0070C0"/>
          <w:sz w:val="28"/>
          <w:szCs w:val="22"/>
        </w:rPr>
      </w:pPr>
      <w:r>
        <w:rPr>
          <w:rFonts w:ascii="Calibri" w:hAnsi="Calibri" w:cs="Calibri"/>
          <w:i/>
          <w:color w:val="0070C0"/>
          <w:sz w:val="28"/>
          <w:szCs w:val="22"/>
        </w:rPr>
        <w:t>84048 Mainburg</w:t>
      </w:r>
    </w:p>
    <w:p w14:paraId="4145F49E" w14:textId="77777777" w:rsidR="002814FF" w:rsidRPr="007D678C" w:rsidRDefault="002814FF" w:rsidP="00852013">
      <w:pPr>
        <w:rPr>
          <w:rFonts w:ascii="Calibri" w:hAnsi="Calibri" w:cs="Calibri"/>
          <w:i/>
          <w:color w:val="0070C0"/>
          <w:sz w:val="22"/>
          <w:szCs w:val="22"/>
        </w:rPr>
      </w:pPr>
    </w:p>
    <w:p w14:paraId="33C626D1" w14:textId="77777777" w:rsidR="00852013" w:rsidRPr="00DB2C13" w:rsidRDefault="00852013" w:rsidP="00852013">
      <w:pPr>
        <w:rPr>
          <w:rFonts w:ascii="Calibri" w:hAnsi="Calibri" w:cs="Calibri"/>
          <w:i/>
        </w:rPr>
      </w:pPr>
      <w:r w:rsidRPr="00DB2C13">
        <w:rPr>
          <w:rFonts w:ascii="Calibri" w:hAnsi="Calibri" w:cs="Calibri"/>
          <w:i/>
        </w:rPr>
        <w:tab/>
      </w:r>
      <w:r w:rsidRPr="00DB2C13">
        <w:rPr>
          <w:rFonts w:ascii="Calibri" w:hAnsi="Calibri" w:cs="Calibri"/>
          <w:i/>
        </w:rPr>
        <w:tab/>
      </w:r>
      <w:r w:rsidRPr="00DB2C13">
        <w:rPr>
          <w:rFonts w:ascii="Calibri" w:hAnsi="Calibri" w:cs="Calibri"/>
          <w:i/>
        </w:rPr>
        <w:tab/>
      </w:r>
      <w:r w:rsidRPr="00DB2C13">
        <w:rPr>
          <w:rFonts w:ascii="Calibri" w:hAnsi="Calibri" w:cs="Calibri"/>
          <w:i/>
        </w:rPr>
        <w:tab/>
      </w:r>
      <w:r w:rsidRPr="00DB2C13">
        <w:rPr>
          <w:rFonts w:ascii="Calibri" w:hAnsi="Calibri" w:cs="Calibri"/>
          <w:i/>
        </w:rPr>
        <w:tab/>
      </w:r>
      <w:r w:rsidRPr="00DB2C13">
        <w:rPr>
          <w:rFonts w:ascii="Calibri" w:hAnsi="Calibri" w:cs="Calibri"/>
          <w:i/>
        </w:rPr>
        <w:tab/>
      </w:r>
      <w:r w:rsidRPr="00DB2C13">
        <w:rPr>
          <w:rFonts w:ascii="Calibri" w:hAnsi="Calibri" w:cs="Calibri"/>
          <w:i/>
        </w:rPr>
        <w:tab/>
      </w:r>
    </w:p>
    <w:p w14:paraId="53CBFC76" w14:textId="77777777" w:rsidR="00852013" w:rsidRPr="00DB2C13" w:rsidRDefault="00852013" w:rsidP="00852013">
      <w:pPr>
        <w:rPr>
          <w:rFonts w:ascii="Calibri" w:hAnsi="Calibri" w:cs="Calibri"/>
          <w:sz w:val="22"/>
          <w:szCs w:val="22"/>
        </w:rPr>
      </w:pPr>
      <w:r w:rsidRPr="00DB2C13">
        <w:rPr>
          <w:rFonts w:ascii="Calibri" w:hAnsi="Calibri" w:cs="Calibri"/>
          <w:sz w:val="22"/>
          <w:szCs w:val="22"/>
        </w:rPr>
        <w:t xml:space="preserve">Ich ermächtige </w:t>
      </w:r>
      <w:r w:rsidR="00D0514A" w:rsidRPr="00DB2C13">
        <w:rPr>
          <w:rFonts w:ascii="Calibri" w:hAnsi="Calibri" w:cs="Calibri"/>
          <w:sz w:val="22"/>
          <w:szCs w:val="22"/>
        </w:rPr>
        <w:t xml:space="preserve">den oben genannten Zahlungsempfänger, </w:t>
      </w:r>
      <w:r w:rsidRPr="00DB2C13">
        <w:rPr>
          <w:rFonts w:ascii="Calibri" w:hAnsi="Calibri" w:cs="Calibri"/>
          <w:sz w:val="22"/>
          <w:szCs w:val="22"/>
        </w:rPr>
        <w:t>Zahlungen von meinem</w:t>
      </w:r>
      <w:r w:rsidR="00473E6B">
        <w:rPr>
          <w:rFonts w:ascii="Calibri" w:hAnsi="Calibri" w:cs="Calibri"/>
          <w:sz w:val="22"/>
          <w:szCs w:val="22"/>
        </w:rPr>
        <w:t xml:space="preserve"> </w:t>
      </w:r>
      <w:r w:rsidRPr="00DB2C13">
        <w:rPr>
          <w:rFonts w:ascii="Calibri" w:hAnsi="Calibri" w:cs="Calibri"/>
          <w:sz w:val="22"/>
          <w:szCs w:val="22"/>
        </w:rPr>
        <w:t>Konto mittels Lastschrift einzuziehen. Zugleich weise</w:t>
      </w:r>
      <w:r w:rsidR="00473E6B">
        <w:rPr>
          <w:rFonts w:ascii="Calibri" w:hAnsi="Calibri" w:cs="Calibri"/>
          <w:sz w:val="22"/>
          <w:szCs w:val="22"/>
        </w:rPr>
        <w:t xml:space="preserve"> ich m</w:t>
      </w:r>
      <w:r w:rsidRPr="00DB2C13">
        <w:rPr>
          <w:rFonts w:ascii="Calibri" w:hAnsi="Calibri" w:cs="Calibri"/>
          <w:sz w:val="22"/>
          <w:szCs w:val="22"/>
        </w:rPr>
        <w:t xml:space="preserve">ein Kreditinstitut an, die von </w:t>
      </w:r>
      <w:r w:rsidR="00D0514A" w:rsidRPr="00DB2C13">
        <w:rPr>
          <w:rFonts w:ascii="Calibri" w:hAnsi="Calibri" w:cs="Calibri"/>
          <w:sz w:val="22"/>
          <w:szCs w:val="22"/>
        </w:rPr>
        <w:t xml:space="preserve">dem </w:t>
      </w:r>
      <w:r w:rsidR="00D0514A" w:rsidRPr="00D0514A">
        <w:rPr>
          <w:rFonts w:ascii="Calibri" w:hAnsi="Calibri" w:cs="Calibri"/>
          <w:sz w:val="22"/>
          <w:szCs w:val="22"/>
        </w:rPr>
        <w:t xml:space="preserve">oben genannten Zahlungsempfänger </w:t>
      </w:r>
      <w:r w:rsidR="00473E6B">
        <w:rPr>
          <w:rFonts w:ascii="Calibri" w:hAnsi="Calibri" w:cs="Calibri"/>
          <w:sz w:val="22"/>
          <w:szCs w:val="22"/>
        </w:rPr>
        <w:t xml:space="preserve">auf mein </w:t>
      </w:r>
      <w:r w:rsidRPr="00DB2C13">
        <w:rPr>
          <w:rFonts w:ascii="Calibri" w:hAnsi="Calibri" w:cs="Calibri"/>
          <w:sz w:val="22"/>
          <w:szCs w:val="22"/>
        </w:rPr>
        <w:t>Konto gezogenen Lastschriften einzulösen.</w:t>
      </w:r>
    </w:p>
    <w:p w14:paraId="53A12138" w14:textId="77777777" w:rsidR="00852013" w:rsidRPr="00DB2C13" w:rsidRDefault="00852013" w:rsidP="00852013">
      <w:pPr>
        <w:rPr>
          <w:rFonts w:ascii="Calibri" w:hAnsi="Calibri" w:cs="Calibri"/>
          <w:sz w:val="22"/>
          <w:szCs w:val="22"/>
        </w:rPr>
      </w:pPr>
    </w:p>
    <w:p w14:paraId="67843FD4" w14:textId="77777777" w:rsidR="00852013" w:rsidRPr="00DB2C13" w:rsidRDefault="00852013" w:rsidP="00852013">
      <w:pPr>
        <w:rPr>
          <w:rFonts w:ascii="Calibri" w:hAnsi="Calibri" w:cs="Calibri"/>
          <w:sz w:val="22"/>
          <w:szCs w:val="22"/>
        </w:rPr>
      </w:pPr>
      <w:r w:rsidRPr="00DB2C13">
        <w:rPr>
          <w:rFonts w:ascii="Calibri" w:hAnsi="Calibri" w:cs="Calibri"/>
          <w:sz w:val="22"/>
          <w:szCs w:val="22"/>
        </w:rPr>
        <w:t>Hinweis: Ich kann innerhalb von acht Wochen, beginnend mit dem Belastungsdatum, die Erstattung des belasteten Betrages verlangen. Es gelten dabei die mit meinem</w:t>
      </w:r>
      <w:r w:rsidR="008C68C0">
        <w:rPr>
          <w:rFonts w:ascii="Calibri" w:hAnsi="Calibri" w:cs="Calibri"/>
          <w:sz w:val="22"/>
          <w:szCs w:val="22"/>
        </w:rPr>
        <w:t xml:space="preserve"> </w:t>
      </w:r>
      <w:r w:rsidRPr="00DB2C13">
        <w:rPr>
          <w:rFonts w:ascii="Calibri" w:hAnsi="Calibri" w:cs="Calibri"/>
          <w:sz w:val="22"/>
          <w:szCs w:val="22"/>
        </w:rPr>
        <w:t>Kreditinstitut vereinbarten Bedingungen.</w:t>
      </w:r>
    </w:p>
    <w:p w14:paraId="579183BA" w14:textId="77777777" w:rsidR="00852013" w:rsidRPr="00DB2C13" w:rsidRDefault="00852013" w:rsidP="00852013">
      <w:pPr>
        <w:rPr>
          <w:rFonts w:ascii="Calibri" w:eastAsia="Calibri" w:hAnsi="Calibri" w:cs="Calibri"/>
          <w:sz w:val="22"/>
          <w:szCs w:val="22"/>
          <w:lang w:eastAsia="en-US"/>
        </w:rPr>
      </w:pPr>
    </w:p>
    <w:p w14:paraId="04775D00" w14:textId="765B5207" w:rsidR="008C68C0" w:rsidRDefault="00852013" w:rsidP="00852013">
      <w:pPr>
        <w:rPr>
          <w:rFonts w:ascii="Calibri" w:hAnsi="Calibri" w:cs="Calibri"/>
          <w:sz w:val="22"/>
          <w:szCs w:val="22"/>
        </w:rPr>
      </w:pPr>
      <w:r w:rsidRPr="00DB2C13">
        <w:rPr>
          <w:rFonts w:ascii="Calibri" w:hAnsi="Calibri" w:cs="Calibri"/>
          <w:sz w:val="22"/>
          <w:szCs w:val="22"/>
        </w:rPr>
        <w:t>Gläubiger-Identifikationsnummer:</w:t>
      </w:r>
      <w:r w:rsidR="007F5496" w:rsidRPr="00DB2C13">
        <w:rPr>
          <w:rFonts w:ascii="Calibri" w:hAnsi="Calibri" w:cs="Calibri"/>
          <w:sz w:val="22"/>
          <w:szCs w:val="22"/>
        </w:rPr>
        <w:t xml:space="preserve"> </w:t>
      </w:r>
      <w:r w:rsidR="007F5496" w:rsidRPr="00DB2C13">
        <w:rPr>
          <w:rFonts w:ascii="Calibri" w:hAnsi="Calibri" w:cs="Calibri"/>
          <w:sz w:val="22"/>
          <w:szCs w:val="22"/>
        </w:rPr>
        <w:tab/>
      </w:r>
      <w:r w:rsidR="009D0E94">
        <w:rPr>
          <w:rFonts w:ascii="Calibri" w:hAnsi="Calibri" w:cs="Calibri"/>
          <w:sz w:val="22"/>
          <w:szCs w:val="22"/>
        </w:rPr>
        <w:t>DE70ZZZ00000151290</w:t>
      </w:r>
      <w:r w:rsidRPr="00DB2C13">
        <w:rPr>
          <w:rFonts w:ascii="Calibri" w:hAnsi="Calibri" w:cs="Calibri"/>
          <w:sz w:val="22"/>
          <w:szCs w:val="22"/>
        </w:rPr>
        <w:br/>
      </w:r>
      <w:r w:rsidR="00B237D5">
        <w:rPr>
          <w:rFonts w:ascii="Calibri" w:hAnsi="Calibri" w:cs="Calibri"/>
          <w:sz w:val="22"/>
          <w:szCs w:val="22"/>
        </w:rPr>
        <w:t>Mandatsreferenz</w:t>
      </w:r>
      <w:r w:rsidRPr="00DB2C13">
        <w:rPr>
          <w:rFonts w:ascii="Calibri" w:hAnsi="Calibri" w:cs="Calibri"/>
          <w:sz w:val="22"/>
          <w:szCs w:val="22"/>
        </w:rPr>
        <w:t xml:space="preserve">: </w:t>
      </w:r>
      <w:r w:rsidR="007F5496" w:rsidRPr="00DB2C13">
        <w:rPr>
          <w:rFonts w:ascii="Calibri" w:hAnsi="Calibri" w:cs="Calibri"/>
          <w:sz w:val="22"/>
          <w:szCs w:val="22"/>
        </w:rPr>
        <w:tab/>
      </w:r>
      <w:r w:rsidR="007F5496" w:rsidRPr="00DB2C13">
        <w:rPr>
          <w:rFonts w:ascii="Calibri" w:hAnsi="Calibri" w:cs="Calibri"/>
          <w:sz w:val="22"/>
          <w:szCs w:val="22"/>
        </w:rPr>
        <w:tab/>
      </w:r>
      <w:r w:rsidR="007F5496" w:rsidRPr="00DB2C13">
        <w:rPr>
          <w:rFonts w:ascii="Calibri" w:hAnsi="Calibri" w:cs="Calibri"/>
          <w:sz w:val="22"/>
          <w:szCs w:val="22"/>
        </w:rPr>
        <w:tab/>
      </w:r>
      <w:r w:rsidR="002814FF">
        <w:rPr>
          <w:rFonts w:ascii="Calibri" w:hAnsi="Calibri" w:cs="Calibri"/>
          <w:sz w:val="22"/>
          <w:szCs w:val="22"/>
        </w:rPr>
        <w:t>Ihre Mandantennumme</w:t>
      </w:r>
      <w:r w:rsidR="009D0E94">
        <w:rPr>
          <w:rFonts w:ascii="Calibri" w:hAnsi="Calibri" w:cs="Calibri"/>
          <w:sz w:val="22"/>
          <w:szCs w:val="22"/>
        </w:rPr>
        <w:t>r</w:t>
      </w:r>
    </w:p>
    <w:p w14:paraId="72378816" w14:textId="0D23A54F" w:rsidR="00D8201A" w:rsidRPr="008C68C0" w:rsidRDefault="00D8201A" w:rsidP="00852013">
      <w:pPr>
        <w:rPr>
          <w:rFonts w:ascii="Calibri" w:hAnsi="Calibri" w:cs="Calibri"/>
          <w:sz w:val="22"/>
          <w:szCs w:val="22"/>
        </w:rPr>
      </w:pPr>
    </w:p>
    <w:p w14:paraId="576CB1F2" w14:textId="77777777" w:rsidR="001E241C" w:rsidRDefault="001E241C" w:rsidP="00852013">
      <w:pPr>
        <w:rPr>
          <w:rFonts w:ascii="Calibri" w:hAnsi="Calibri" w:cs="Calibri"/>
          <w:sz w:val="22"/>
          <w:szCs w:val="22"/>
        </w:rPr>
      </w:pPr>
    </w:p>
    <w:p w14:paraId="7FF377C9" w14:textId="77777777" w:rsidR="00436AF8" w:rsidRPr="00DB2C13" w:rsidRDefault="00436AF8" w:rsidP="00852013">
      <w:pPr>
        <w:rPr>
          <w:rFonts w:ascii="Calibri" w:hAnsi="Calibri" w:cs="Calibri"/>
          <w:sz w:val="22"/>
          <w:szCs w:val="22"/>
        </w:rPr>
      </w:pPr>
    </w:p>
    <w:p w14:paraId="3A476948" w14:textId="77777777" w:rsidR="002F7870" w:rsidRPr="00DB2C13" w:rsidRDefault="006B440E" w:rsidP="002F7870">
      <w:pPr>
        <w:rPr>
          <w:rFonts w:ascii="Calibri" w:hAnsi="Calibri" w:cs="Calibri"/>
          <w:sz w:val="10"/>
          <w:szCs w:val="10"/>
        </w:rPr>
      </w:pPr>
      <w:r w:rsidRPr="00DB2C13">
        <w:rPr>
          <w:rFonts w:ascii="Calibri" w:hAnsi="Calibri" w:cs="Calibri"/>
          <w:sz w:val="10"/>
          <w:szCs w:val="10"/>
        </w:rPr>
        <w:t>-----------------------------------------------------------------------------------------------------------------------------</w:t>
      </w:r>
    </w:p>
    <w:p w14:paraId="609ED462" w14:textId="2866DC71" w:rsidR="002F7870" w:rsidRPr="00DB2C13" w:rsidRDefault="006C1D87" w:rsidP="002F7870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Name </w:t>
      </w:r>
      <w:r w:rsidR="009D0E94">
        <w:rPr>
          <w:rFonts w:ascii="Calibri" w:hAnsi="Calibri" w:cs="Calibri"/>
          <w:sz w:val="16"/>
          <w:szCs w:val="16"/>
        </w:rPr>
        <w:t>des Mit</w:t>
      </w:r>
      <w:r w:rsidR="00B117B6">
        <w:rPr>
          <w:rFonts w:ascii="Calibri" w:hAnsi="Calibri" w:cs="Calibri"/>
          <w:sz w:val="16"/>
          <w:szCs w:val="16"/>
        </w:rPr>
        <w:t>g</w:t>
      </w:r>
      <w:r w:rsidR="009D0E94">
        <w:rPr>
          <w:rFonts w:ascii="Calibri" w:hAnsi="Calibri" w:cs="Calibri"/>
          <w:sz w:val="16"/>
          <w:szCs w:val="16"/>
        </w:rPr>
        <w:t>lieds (Kontoinhaber)</w:t>
      </w:r>
      <w:r w:rsidR="001E241C">
        <w:rPr>
          <w:rFonts w:ascii="Calibri" w:hAnsi="Calibri" w:cs="Calibri"/>
          <w:sz w:val="16"/>
          <w:szCs w:val="16"/>
        </w:rPr>
        <w:t>)</w:t>
      </w:r>
    </w:p>
    <w:p w14:paraId="48469CA7" w14:textId="77777777" w:rsidR="006C1D87" w:rsidRDefault="006C1D87" w:rsidP="006C1D87">
      <w:pPr>
        <w:rPr>
          <w:rFonts w:ascii="Calibri" w:hAnsi="Calibri" w:cs="Calibri"/>
        </w:rPr>
      </w:pPr>
    </w:p>
    <w:p w14:paraId="57F47F78" w14:textId="77777777" w:rsidR="00436AF8" w:rsidRDefault="00436AF8" w:rsidP="006C1D87">
      <w:pPr>
        <w:rPr>
          <w:rFonts w:ascii="Calibri" w:hAnsi="Calibri" w:cs="Calibri"/>
        </w:rPr>
      </w:pPr>
    </w:p>
    <w:p w14:paraId="59CAFF66" w14:textId="77777777" w:rsidR="006B440E" w:rsidRPr="00DB2C13" w:rsidRDefault="006B440E" w:rsidP="006B440E">
      <w:pPr>
        <w:rPr>
          <w:rFonts w:ascii="Calibri" w:hAnsi="Calibri" w:cs="Calibri"/>
          <w:sz w:val="10"/>
          <w:szCs w:val="10"/>
        </w:rPr>
      </w:pPr>
      <w:r w:rsidRPr="00DB2C13">
        <w:rPr>
          <w:rFonts w:ascii="Calibri" w:hAnsi="Calibri" w:cs="Calibri"/>
          <w:sz w:val="10"/>
          <w:szCs w:val="10"/>
        </w:rPr>
        <w:t>-----------------------------------------------------------------------------------------------------------------------------</w:t>
      </w:r>
    </w:p>
    <w:p w14:paraId="5BB4DFF8" w14:textId="77777777" w:rsidR="002F7870" w:rsidRPr="00DB2C13" w:rsidRDefault="002F7870" w:rsidP="00FF3353">
      <w:pPr>
        <w:rPr>
          <w:rFonts w:ascii="Calibri" w:hAnsi="Calibri" w:cs="Calibri"/>
          <w:sz w:val="16"/>
          <w:szCs w:val="16"/>
        </w:rPr>
      </w:pPr>
      <w:r w:rsidRPr="00DB2C13">
        <w:rPr>
          <w:rFonts w:ascii="Calibri" w:hAnsi="Calibri" w:cs="Calibri"/>
          <w:sz w:val="16"/>
          <w:szCs w:val="16"/>
        </w:rPr>
        <w:t>Straße und Hausnummer</w:t>
      </w:r>
    </w:p>
    <w:p w14:paraId="450106DC" w14:textId="77777777" w:rsidR="002F7870" w:rsidRPr="00DB2C13" w:rsidRDefault="002F7870" w:rsidP="002F7870">
      <w:pPr>
        <w:rPr>
          <w:rFonts w:ascii="Calibri" w:hAnsi="Calibri" w:cs="Calibri"/>
          <w:sz w:val="16"/>
          <w:szCs w:val="16"/>
        </w:rPr>
      </w:pPr>
    </w:p>
    <w:p w14:paraId="5370F0A0" w14:textId="77777777" w:rsidR="006C1D87" w:rsidRPr="0075561D" w:rsidRDefault="006C1D87" w:rsidP="006C1D87">
      <w:pPr>
        <w:rPr>
          <w:rFonts w:ascii="Calibri" w:hAnsi="Calibri" w:cs="Calibri"/>
        </w:rPr>
      </w:pPr>
    </w:p>
    <w:p w14:paraId="2ECC07A3" w14:textId="77777777" w:rsidR="006B440E" w:rsidRPr="00DB2C13" w:rsidRDefault="006B440E" w:rsidP="006B440E">
      <w:pPr>
        <w:rPr>
          <w:rFonts w:ascii="Calibri" w:hAnsi="Calibri" w:cs="Calibri"/>
          <w:sz w:val="10"/>
          <w:szCs w:val="10"/>
        </w:rPr>
      </w:pPr>
      <w:r w:rsidRPr="00DB2C13">
        <w:rPr>
          <w:rFonts w:ascii="Calibri" w:hAnsi="Calibri" w:cs="Calibri"/>
          <w:sz w:val="10"/>
          <w:szCs w:val="10"/>
        </w:rPr>
        <w:t>-----------------------------------------------------------------------------------------------------------------------------</w:t>
      </w:r>
    </w:p>
    <w:p w14:paraId="644DC610" w14:textId="77777777" w:rsidR="002F7870" w:rsidRPr="00DB2C13" w:rsidRDefault="002F7870" w:rsidP="00FF3353">
      <w:pPr>
        <w:rPr>
          <w:rFonts w:ascii="Calibri" w:hAnsi="Calibri" w:cs="Calibri"/>
          <w:sz w:val="16"/>
          <w:szCs w:val="16"/>
        </w:rPr>
      </w:pPr>
      <w:r w:rsidRPr="00DB2C13">
        <w:rPr>
          <w:rFonts w:ascii="Calibri" w:hAnsi="Calibri" w:cs="Calibri"/>
          <w:sz w:val="16"/>
          <w:szCs w:val="16"/>
        </w:rPr>
        <w:t>Postleitzahl und Ort</w:t>
      </w:r>
    </w:p>
    <w:p w14:paraId="16B44974" w14:textId="77777777" w:rsidR="002F7870" w:rsidRPr="00DB2C13" w:rsidRDefault="002F7870" w:rsidP="002F7870">
      <w:pPr>
        <w:rPr>
          <w:rFonts w:ascii="Calibri" w:hAnsi="Calibri" w:cs="Calibri"/>
          <w:sz w:val="16"/>
          <w:szCs w:val="16"/>
        </w:rPr>
      </w:pPr>
    </w:p>
    <w:p w14:paraId="1D72A15D" w14:textId="77777777" w:rsidR="006C1D87" w:rsidRPr="0075561D" w:rsidRDefault="006C1D87" w:rsidP="006C1D87">
      <w:pPr>
        <w:rPr>
          <w:rFonts w:ascii="Calibri" w:hAnsi="Calibri" w:cs="Calibri"/>
        </w:rPr>
      </w:pPr>
    </w:p>
    <w:p w14:paraId="51A5256E" w14:textId="77777777" w:rsidR="006B440E" w:rsidRPr="00DB2C13" w:rsidRDefault="006B440E" w:rsidP="006B440E">
      <w:pPr>
        <w:rPr>
          <w:rFonts w:ascii="Calibri" w:hAnsi="Calibri" w:cs="Calibri"/>
          <w:sz w:val="10"/>
          <w:szCs w:val="10"/>
        </w:rPr>
      </w:pPr>
      <w:r w:rsidRPr="00DB2C13">
        <w:rPr>
          <w:rFonts w:ascii="Calibri" w:hAnsi="Calibri" w:cs="Calibri"/>
          <w:sz w:val="10"/>
          <w:szCs w:val="10"/>
        </w:rPr>
        <w:t>-----------------------------------------------------------------------------------------------------------------------------</w:t>
      </w:r>
    </w:p>
    <w:p w14:paraId="4799D317" w14:textId="77777777" w:rsidR="002F7870" w:rsidRDefault="002F7870" w:rsidP="002F7870">
      <w:pPr>
        <w:rPr>
          <w:rFonts w:ascii="Calibri" w:hAnsi="Calibri" w:cs="Calibri"/>
          <w:sz w:val="16"/>
          <w:szCs w:val="16"/>
        </w:rPr>
      </w:pPr>
      <w:r w:rsidRPr="00DB2C13">
        <w:rPr>
          <w:rFonts w:ascii="Calibri" w:hAnsi="Calibri" w:cs="Calibri"/>
          <w:sz w:val="16"/>
          <w:szCs w:val="16"/>
        </w:rPr>
        <w:t>Land</w:t>
      </w:r>
    </w:p>
    <w:p w14:paraId="7343E2EF" w14:textId="77777777" w:rsidR="0072492E" w:rsidRDefault="0072492E" w:rsidP="002F7870">
      <w:pPr>
        <w:rPr>
          <w:rFonts w:ascii="Calibri" w:hAnsi="Calibri" w:cs="Calibri"/>
          <w:sz w:val="16"/>
          <w:szCs w:val="16"/>
        </w:rPr>
      </w:pPr>
    </w:p>
    <w:p w14:paraId="0E65D2E7" w14:textId="77777777" w:rsidR="00473E6B" w:rsidRDefault="00473E6B" w:rsidP="006B440E">
      <w:pPr>
        <w:rPr>
          <w:rFonts w:ascii="Calibri" w:hAnsi="Calibri" w:cs="Calibri"/>
          <w:sz w:val="10"/>
          <w:szCs w:val="10"/>
        </w:rPr>
      </w:pPr>
    </w:p>
    <w:p w14:paraId="7358A6EE" w14:textId="77777777" w:rsidR="00436AF8" w:rsidRDefault="00436AF8" w:rsidP="006B440E">
      <w:pPr>
        <w:rPr>
          <w:rFonts w:ascii="Calibri" w:hAnsi="Calibri" w:cs="Calibri"/>
          <w:sz w:val="10"/>
          <w:szCs w:val="10"/>
        </w:rPr>
      </w:pPr>
    </w:p>
    <w:p w14:paraId="2B08EF73" w14:textId="77777777" w:rsidR="006B440E" w:rsidRPr="00DB2C13" w:rsidRDefault="006B440E" w:rsidP="006B440E">
      <w:pPr>
        <w:rPr>
          <w:rFonts w:ascii="Calibri" w:hAnsi="Calibri" w:cs="Calibri"/>
          <w:sz w:val="10"/>
          <w:szCs w:val="10"/>
        </w:rPr>
      </w:pPr>
      <w:r w:rsidRPr="00DB2C13">
        <w:rPr>
          <w:rFonts w:ascii="Calibri" w:hAnsi="Calibri" w:cs="Calibri"/>
          <w:sz w:val="10"/>
          <w:szCs w:val="10"/>
        </w:rPr>
        <w:t>-----------------------------------------------------------------------------------------------------------------------------</w:t>
      </w:r>
    </w:p>
    <w:p w14:paraId="10D6D357" w14:textId="77777777" w:rsidR="00387281" w:rsidRPr="00AF6D19" w:rsidRDefault="00387281" w:rsidP="00387281">
      <w:pPr>
        <w:rPr>
          <w:rFonts w:ascii="Calibri" w:hAnsi="Calibri" w:cs="Calibri"/>
          <w:sz w:val="16"/>
          <w:szCs w:val="16"/>
        </w:rPr>
      </w:pPr>
      <w:r w:rsidRPr="00AF6D19">
        <w:rPr>
          <w:rFonts w:ascii="Calibri" w:hAnsi="Calibri" w:cs="Calibri"/>
          <w:sz w:val="16"/>
          <w:szCs w:val="16"/>
        </w:rPr>
        <w:t>Name des Kreditinstituts</w:t>
      </w:r>
    </w:p>
    <w:p w14:paraId="1C766BCD" w14:textId="77777777" w:rsidR="002F7870" w:rsidRPr="0072492E" w:rsidRDefault="002F7870" w:rsidP="00852013">
      <w:pPr>
        <w:rPr>
          <w:rFonts w:ascii="Calibri" w:hAnsi="Calibri" w:cs="Calibri"/>
        </w:rPr>
      </w:pPr>
    </w:p>
    <w:p w14:paraId="06125DFC" w14:textId="77777777" w:rsidR="00436AF8" w:rsidRDefault="00436AF8" w:rsidP="006B440E">
      <w:pPr>
        <w:rPr>
          <w:rFonts w:ascii="Calibri" w:hAnsi="Calibri" w:cs="Calibri"/>
          <w:sz w:val="10"/>
          <w:szCs w:val="10"/>
          <w:lang w:val="en-US"/>
        </w:rPr>
      </w:pPr>
    </w:p>
    <w:p w14:paraId="09AC3D1B" w14:textId="77777777" w:rsidR="006B440E" w:rsidRPr="00AF6D19" w:rsidRDefault="006B440E" w:rsidP="006B440E">
      <w:pPr>
        <w:rPr>
          <w:rFonts w:ascii="Calibri" w:hAnsi="Calibri" w:cs="Calibri"/>
          <w:sz w:val="10"/>
          <w:szCs w:val="10"/>
          <w:lang w:val="en-US"/>
        </w:rPr>
      </w:pPr>
      <w:r w:rsidRPr="00AF6D19">
        <w:rPr>
          <w:rFonts w:ascii="Calibri" w:hAnsi="Calibri" w:cs="Calibri"/>
          <w:sz w:val="10"/>
          <w:szCs w:val="10"/>
          <w:lang w:val="en-US"/>
        </w:rPr>
        <w:t>----------------------------------------------------------------------------------------------------------------------------</w:t>
      </w:r>
    </w:p>
    <w:p w14:paraId="2FB0DCE6" w14:textId="77777777" w:rsidR="002F7870" w:rsidRPr="00DB2C13" w:rsidRDefault="002F7870" w:rsidP="00FF3353">
      <w:pPr>
        <w:rPr>
          <w:rFonts w:ascii="Calibri" w:hAnsi="Calibri" w:cs="Calibri"/>
          <w:sz w:val="16"/>
          <w:szCs w:val="16"/>
          <w:lang w:val="en-US"/>
        </w:rPr>
      </w:pPr>
      <w:r w:rsidRPr="00DB2C13">
        <w:rPr>
          <w:rFonts w:ascii="Calibri" w:hAnsi="Calibri" w:cs="Calibri"/>
          <w:sz w:val="16"/>
          <w:szCs w:val="16"/>
          <w:lang w:val="en-US"/>
        </w:rPr>
        <w:t>BIC</w:t>
      </w:r>
    </w:p>
    <w:p w14:paraId="2F171DDA" w14:textId="77777777" w:rsidR="002F7870" w:rsidRDefault="002F7870" w:rsidP="002F7870">
      <w:pPr>
        <w:rPr>
          <w:rFonts w:ascii="Calibri" w:hAnsi="Calibri" w:cs="Calibri"/>
          <w:sz w:val="16"/>
          <w:szCs w:val="16"/>
          <w:lang w:val="en-US"/>
        </w:rPr>
      </w:pPr>
    </w:p>
    <w:p w14:paraId="24E0F3D0" w14:textId="77777777" w:rsidR="00473E6B" w:rsidRPr="0072492E" w:rsidRDefault="00473E6B" w:rsidP="006B440E">
      <w:pPr>
        <w:rPr>
          <w:rFonts w:ascii="Calibri" w:hAnsi="Calibri" w:cs="Calibri"/>
        </w:rPr>
      </w:pPr>
    </w:p>
    <w:p w14:paraId="64F62E34" w14:textId="77777777" w:rsidR="006B440E" w:rsidRPr="00DB2C13" w:rsidRDefault="006B440E" w:rsidP="006B440E">
      <w:pPr>
        <w:rPr>
          <w:rFonts w:ascii="Calibri" w:hAnsi="Calibri" w:cs="Calibri"/>
          <w:sz w:val="10"/>
          <w:szCs w:val="10"/>
        </w:rPr>
      </w:pPr>
      <w:r w:rsidRPr="00DB2C13">
        <w:rPr>
          <w:rFonts w:ascii="Calibri" w:hAnsi="Calibri" w:cs="Calibri"/>
          <w:sz w:val="10"/>
          <w:szCs w:val="10"/>
        </w:rPr>
        <w:t>-----------------------------------------------------------------------------------------------------------------------------</w:t>
      </w:r>
    </w:p>
    <w:p w14:paraId="53577135" w14:textId="77777777" w:rsidR="002F7870" w:rsidRDefault="002F7870" w:rsidP="00FF3353">
      <w:pPr>
        <w:rPr>
          <w:rFonts w:ascii="Calibri" w:hAnsi="Calibri" w:cs="Calibri"/>
          <w:sz w:val="16"/>
          <w:szCs w:val="16"/>
          <w:lang w:val="en-US"/>
        </w:rPr>
      </w:pPr>
      <w:r w:rsidRPr="00DB2C13">
        <w:rPr>
          <w:rFonts w:ascii="Calibri" w:hAnsi="Calibri" w:cs="Calibri"/>
          <w:sz w:val="16"/>
          <w:szCs w:val="16"/>
          <w:lang w:val="en-US"/>
        </w:rPr>
        <w:t>IBAN</w:t>
      </w:r>
    </w:p>
    <w:p w14:paraId="5C9EE2CE" w14:textId="77777777" w:rsidR="001E241C" w:rsidRDefault="001E241C" w:rsidP="001E241C">
      <w:pPr>
        <w:rPr>
          <w:rFonts w:ascii="Calibri" w:hAnsi="Calibri" w:cs="Calibri"/>
        </w:rPr>
      </w:pPr>
    </w:p>
    <w:p w14:paraId="566FEFE5" w14:textId="77777777" w:rsidR="001E241C" w:rsidRDefault="001E241C" w:rsidP="001E241C">
      <w:pPr>
        <w:rPr>
          <w:rFonts w:ascii="Calibri" w:hAnsi="Calibri" w:cs="Calibri"/>
        </w:rPr>
      </w:pPr>
    </w:p>
    <w:p w14:paraId="1F531616" w14:textId="77777777" w:rsidR="001E241C" w:rsidRPr="001E241C" w:rsidRDefault="001E241C" w:rsidP="001E241C">
      <w:pPr>
        <w:rPr>
          <w:rFonts w:ascii="Calibri" w:hAnsi="Calibri" w:cs="Calibri"/>
        </w:rPr>
      </w:pPr>
    </w:p>
    <w:p w14:paraId="51830110" w14:textId="77777777" w:rsidR="001E241C" w:rsidRDefault="001E241C" w:rsidP="001E241C">
      <w:pPr>
        <w:rPr>
          <w:rFonts w:ascii="Calibri" w:hAnsi="Calibri" w:cs="Calibri"/>
          <w:sz w:val="16"/>
          <w:szCs w:val="16"/>
        </w:rPr>
      </w:pPr>
      <w:r w:rsidRPr="00DB2C13">
        <w:rPr>
          <w:rFonts w:ascii="Calibri" w:hAnsi="Calibri" w:cs="Calibri"/>
          <w:sz w:val="10"/>
          <w:szCs w:val="10"/>
        </w:rPr>
        <w:t>--------------------------------------------------------------------------------</w:t>
      </w:r>
      <w:r w:rsidRPr="00DB2C13">
        <w:rPr>
          <w:rFonts w:ascii="Calibri" w:hAnsi="Calibri" w:cs="Calibri"/>
          <w:sz w:val="10"/>
          <w:szCs w:val="10"/>
        </w:rPr>
        <w:tab/>
        <w:t>-----------------------------------------------------------</w:t>
      </w:r>
      <w:r w:rsidRPr="00DB2C13">
        <w:rPr>
          <w:rFonts w:ascii="Calibri" w:hAnsi="Calibri" w:cs="Calibri"/>
          <w:sz w:val="10"/>
          <w:szCs w:val="10"/>
        </w:rPr>
        <w:tab/>
        <w:t>---------------------------------------------------------------------------------------------------------------------------</w:t>
      </w:r>
      <w:r w:rsidRPr="00DB2C13">
        <w:rPr>
          <w:rFonts w:ascii="Calibri" w:hAnsi="Calibri" w:cs="Calibri"/>
          <w:sz w:val="10"/>
          <w:szCs w:val="10"/>
        </w:rPr>
        <w:br/>
      </w:r>
      <w:r>
        <w:rPr>
          <w:rFonts w:ascii="Calibri" w:hAnsi="Calibri" w:cs="Calibri"/>
          <w:sz w:val="16"/>
          <w:szCs w:val="16"/>
        </w:rPr>
        <w:t>Ort</w:t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  <w:t>Datum</w:t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  <w:t>Unterschrift</w:t>
      </w:r>
    </w:p>
    <w:p w14:paraId="29CCB00F" w14:textId="77777777" w:rsidR="00852013" w:rsidRPr="00E06742" w:rsidRDefault="00852013">
      <w:pPr>
        <w:rPr>
          <w:rFonts w:ascii="Calibri" w:hAnsi="Calibri" w:cs="Calibri"/>
          <w:sz w:val="16"/>
          <w:szCs w:val="16"/>
        </w:rPr>
      </w:pPr>
    </w:p>
    <w:sectPr w:rsidR="00852013" w:rsidRPr="00E06742" w:rsidSect="008520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9C56EE" w14:textId="77777777" w:rsidR="003E7BF5" w:rsidRDefault="003E7BF5">
      <w:r>
        <w:separator/>
      </w:r>
    </w:p>
  </w:endnote>
  <w:endnote w:type="continuationSeparator" w:id="0">
    <w:p w14:paraId="13C8011A" w14:textId="77777777" w:rsidR="003E7BF5" w:rsidRDefault="003E7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3ACA4" w14:textId="77777777" w:rsidR="00AC04F2" w:rsidRDefault="00AC04F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DCC46" w14:textId="77777777" w:rsidR="00AC04F2" w:rsidRDefault="00AC04F2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79220" w14:textId="77777777" w:rsidR="00AC04F2" w:rsidRDefault="00AC04F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7C088" w14:textId="77777777" w:rsidR="003E7BF5" w:rsidRDefault="003E7BF5">
      <w:r>
        <w:separator/>
      </w:r>
    </w:p>
  </w:footnote>
  <w:footnote w:type="continuationSeparator" w:id="0">
    <w:p w14:paraId="36F54919" w14:textId="77777777" w:rsidR="003E7BF5" w:rsidRDefault="003E7B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66617" w14:textId="77777777" w:rsidR="00AC04F2" w:rsidRDefault="00AC04F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EB00C" w14:textId="77777777" w:rsidR="00AC04F2" w:rsidRDefault="00AC04F2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310E7" w14:textId="77777777" w:rsidR="00AC04F2" w:rsidRDefault="00AC04F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CF4"/>
    <w:rsid w:val="00046DB1"/>
    <w:rsid w:val="00061FDB"/>
    <w:rsid w:val="00071E27"/>
    <w:rsid w:val="000E3331"/>
    <w:rsid w:val="000F260B"/>
    <w:rsid w:val="00135AA2"/>
    <w:rsid w:val="00194635"/>
    <w:rsid w:val="001A61C8"/>
    <w:rsid w:val="001B206F"/>
    <w:rsid w:val="001D6CBA"/>
    <w:rsid w:val="001E241C"/>
    <w:rsid w:val="00213A17"/>
    <w:rsid w:val="002814FF"/>
    <w:rsid w:val="002A47BB"/>
    <w:rsid w:val="002B7158"/>
    <w:rsid w:val="002F7870"/>
    <w:rsid w:val="00316DE4"/>
    <w:rsid w:val="00334198"/>
    <w:rsid w:val="00342AC2"/>
    <w:rsid w:val="00364288"/>
    <w:rsid w:val="00370B4D"/>
    <w:rsid w:val="003764DC"/>
    <w:rsid w:val="00387281"/>
    <w:rsid w:val="003C4051"/>
    <w:rsid w:val="003E7BF5"/>
    <w:rsid w:val="00436AF8"/>
    <w:rsid w:val="00473E6B"/>
    <w:rsid w:val="00473F1E"/>
    <w:rsid w:val="00477CF4"/>
    <w:rsid w:val="004B0698"/>
    <w:rsid w:val="004C02ED"/>
    <w:rsid w:val="004E40C7"/>
    <w:rsid w:val="004F221E"/>
    <w:rsid w:val="00522C6A"/>
    <w:rsid w:val="00561411"/>
    <w:rsid w:val="005970A2"/>
    <w:rsid w:val="005D2107"/>
    <w:rsid w:val="005F2457"/>
    <w:rsid w:val="0061346D"/>
    <w:rsid w:val="006144A4"/>
    <w:rsid w:val="00614859"/>
    <w:rsid w:val="00624AD3"/>
    <w:rsid w:val="00667C2B"/>
    <w:rsid w:val="00685DB0"/>
    <w:rsid w:val="006B440E"/>
    <w:rsid w:val="006C1D87"/>
    <w:rsid w:val="006C5697"/>
    <w:rsid w:val="006F6E80"/>
    <w:rsid w:val="006F7B85"/>
    <w:rsid w:val="0072492E"/>
    <w:rsid w:val="0078039F"/>
    <w:rsid w:val="00785120"/>
    <w:rsid w:val="007C1804"/>
    <w:rsid w:val="007D678C"/>
    <w:rsid w:val="007D7E12"/>
    <w:rsid w:val="007E198F"/>
    <w:rsid w:val="007F5496"/>
    <w:rsid w:val="00811E90"/>
    <w:rsid w:val="0082636B"/>
    <w:rsid w:val="00852013"/>
    <w:rsid w:val="00870A1A"/>
    <w:rsid w:val="008C28FC"/>
    <w:rsid w:val="008C68C0"/>
    <w:rsid w:val="008C7F61"/>
    <w:rsid w:val="008D6D1C"/>
    <w:rsid w:val="00937E04"/>
    <w:rsid w:val="0096233E"/>
    <w:rsid w:val="00963374"/>
    <w:rsid w:val="0097063E"/>
    <w:rsid w:val="0097096E"/>
    <w:rsid w:val="00972777"/>
    <w:rsid w:val="009733D1"/>
    <w:rsid w:val="009B2F61"/>
    <w:rsid w:val="009D0AB2"/>
    <w:rsid w:val="009D0E94"/>
    <w:rsid w:val="009D423B"/>
    <w:rsid w:val="009F5D21"/>
    <w:rsid w:val="00A664F9"/>
    <w:rsid w:val="00AC04F2"/>
    <w:rsid w:val="00AF6D19"/>
    <w:rsid w:val="00B117B6"/>
    <w:rsid w:val="00B237D5"/>
    <w:rsid w:val="00BD357F"/>
    <w:rsid w:val="00C6110A"/>
    <w:rsid w:val="00C70633"/>
    <w:rsid w:val="00CE2652"/>
    <w:rsid w:val="00CF4304"/>
    <w:rsid w:val="00D0514A"/>
    <w:rsid w:val="00D8201A"/>
    <w:rsid w:val="00DA4B28"/>
    <w:rsid w:val="00DB2C13"/>
    <w:rsid w:val="00DB2D8C"/>
    <w:rsid w:val="00DB6CDD"/>
    <w:rsid w:val="00DC1833"/>
    <w:rsid w:val="00E06742"/>
    <w:rsid w:val="00E06BF3"/>
    <w:rsid w:val="00E46883"/>
    <w:rsid w:val="00E5478A"/>
    <w:rsid w:val="00EA394B"/>
    <w:rsid w:val="00EF70D9"/>
    <w:rsid w:val="00F06A91"/>
    <w:rsid w:val="00FF3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FABB8A1"/>
  <w15:docId w15:val="{FC313BC0-8182-4E24-A595-6392EB52B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5478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5478A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2B715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4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scheuenpflug\Desktop\SEPA%20Muster%20Einzugsdaten%20Ersterfassung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SO999929 xmlns="http://www.datev.de/BSOffice/999929">d6c341a7-d4e5-4a71-9a18-2ff3f5df26d1</BSO999929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9437C-B6C4-4D28-AB58-C55D650E1C66}">
  <ds:schemaRefs>
    <ds:schemaRef ds:uri="http://www.datev.de/BSOffice/999929"/>
  </ds:schemaRefs>
</ds:datastoreItem>
</file>

<file path=customXml/itemProps2.xml><?xml version="1.0" encoding="utf-8"?>
<ds:datastoreItem xmlns:ds="http://schemas.openxmlformats.org/officeDocument/2006/customXml" ds:itemID="{95AD411E-68D0-4916-857D-3F4BB8BEA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SEPA Muster Einzugsdaten Ersterfassung.dot</Template>
  <TotalTime>0</TotalTime>
  <Pages>1</Pages>
  <Words>270</Words>
  <Characters>1706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Option Korrespondenzadresse</vt:lpstr>
    </vt:vector>
  </TitlesOfParts>
  <Company>DATEV eG</Company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Option Korrespondenzadresse</dc:title>
  <dc:creator>Manuela Scheuenpflug</dc:creator>
  <cp:lastModifiedBy>Jennifer Koban</cp:lastModifiedBy>
  <cp:revision>2</cp:revision>
  <cp:lastPrinted>2019-03-12T09:03:00Z</cp:lastPrinted>
  <dcterms:created xsi:type="dcterms:W3CDTF">2023-05-17T07:41:00Z</dcterms:created>
  <dcterms:modified xsi:type="dcterms:W3CDTF">2023-05-17T07:41:00Z</dcterms:modified>
</cp:coreProperties>
</file>